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621"/>
        <w:gridCol w:w="4502"/>
        <w:gridCol w:w="40"/>
      </w:tblGrid>
      <w:tr w:rsidR="005C1928" w:rsidRPr="008327FA">
        <w:tc>
          <w:tcPr>
            <w:tcW w:w="4748" w:type="dxa"/>
            <w:gridSpan w:val="2"/>
          </w:tcPr>
          <w:p w:rsidR="005C1928" w:rsidRPr="008327FA" w:rsidRDefault="005C1928" w:rsidP="007348DB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МАРИЙ ЭЛ </w:t>
            </w:r>
          </w:p>
          <w:p w:rsidR="005C1928" w:rsidRPr="008327FA" w:rsidRDefault="005C1928" w:rsidP="007348DB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542" w:type="dxa"/>
            <w:gridSpan w:val="2"/>
          </w:tcPr>
          <w:p w:rsidR="005C1928" w:rsidRPr="008327FA" w:rsidRDefault="005C1928" w:rsidP="007348DB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КОСОЛАПОВСКАЯ </w:t>
            </w:r>
          </w:p>
          <w:p w:rsidR="005C1928" w:rsidRPr="008327FA" w:rsidRDefault="005C1928" w:rsidP="007348DB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СЕЛЬСКАЯ АДМИНИСТРАЦИЯ МАРИ-ТУРЕКСКОГО МУНИЦИПАЛЬНОГО РАЙОНА РЕСПУБЛИКИ МАРИЙ ЭЛ</w:t>
            </w:r>
          </w:p>
          <w:p w:rsidR="005C1928" w:rsidRPr="008327FA" w:rsidRDefault="005C1928" w:rsidP="007348DB">
            <w:pPr>
              <w:pStyle w:val="a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C1928" w:rsidRPr="008327FA">
        <w:trPr>
          <w:gridAfter w:val="1"/>
          <w:wAfter w:w="40" w:type="dxa"/>
        </w:trPr>
        <w:tc>
          <w:tcPr>
            <w:tcW w:w="4127" w:type="dxa"/>
          </w:tcPr>
          <w:p w:rsidR="005C1928" w:rsidRPr="008327FA" w:rsidRDefault="005C1928" w:rsidP="007348DB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5123" w:type="dxa"/>
            <w:gridSpan w:val="2"/>
          </w:tcPr>
          <w:p w:rsidR="005C1928" w:rsidRPr="008327FA" w:rsidRDefault="005C1928" w:rsidP="007348DB">
            <w:pPr>
              <w:pStyle w:val="a"/>
              <w:tabs>
                <w:tab w:val="center" w:pos="2491"/>
                <w:tab w:val="right" w:pos="4983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27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ПОСТАНОВЛЕНИЕ</w:t>
            </w:r>
          </w:p>
        </w:tc>
      </w:tr>
    </w:tbl>
    <w:p w:rsidR="005C1928" w:rsidRPr="005149BE" w:rsidRDefault="005C1928" w:rsidP="0051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51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51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51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9BE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05 августа</w:t>
      </w:r>
      <w:r w:rsidRPr="005149BE">
        <w:rPr>
          <w:rFonts w:ascii="Times New Roman" w:hAnsi="Times New Roman" w:cs="Times New Roman"/>
          <w:b/>
          <w:bCs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71</w:t>
      </w:r>
    </w:p>
    <w:p w:rsidR="005C1928" w:rsidRPr="005149BE" w:rsidRDefault="005C1928" w:rsidP="00514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7856F4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D912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9B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 47  от 04 октября 2010 года 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организациях»</w:t>
      </w:r>
    </w:p>
    <w:p w:rsidR="005C1928" w:rsidRPr="005149BE" w:rsidRDefault="005C1928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945C6D">
      <w:pPr>
        <w:spacing w:after="0" w:line="240" w:lineRule="auto"/>
        <w:ind w:firstLine="5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928" w:rsidRPr="005149BE" w:rsidRDefault="005C1928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</w:t>
      </w:r>
      <w:r>
        <w:rPr>
          <w:rFonts w:ascii="Times New Roman" w:hAnsi="Times New Roman" w:cs="Times New Roman"/>
          <w:sz w:val="28"/>
          <w:szCs w:val="28"/>
        </w:rPr>
        <w:t>Косолаповского</w:t>
      </w:r>
      <w:r w:rsidRPr="005149BE">
        <w:rPr>
          <w:rFonts w:ascii="Times New Roman" w:hAnsi="Times New Roman" w:cs="Times New Roman"/>
          <w:sz w:val="28"/>
          <w:szCs w:val="28"/>
        </w:rPr>
        <w:t xml:space="preserve"> сельского поселения Мари-Турекского района Республики Марий Эл,  </w:t>
      </w:r>
      <w:r>
        <w:rPr>
          <w:rFonts w:ascii="Times New Roman" w:hAnsi="Times New Roman" w:cs="Times New Roman"/>
          <w:sz w:val="28"/>
          <w:szCs w:val="28"/>
        </w:rPr>
        <w:t>Косолаповская</w:t>
      </w:r>
      <w:r w:rsidRPr="005149BE">
        <w:rPr>
          <w:rFonts w:ascii="Times New Roman" w:hAnsi="Times New Roman" w:cs="Times New Roman"/>
          <w:sz w:val="28"/>
          <w:szCs w:val="28"/>
        </w:rPr>
        <w:t xml:space="preserve"> сельская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149BE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5C1928" w:rsidRPr="005149BE" w:rsidRDefault="005C1928" w:rsidP="00D9127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 xml:space="preserve">1. Внести в Постановление № 47  от 04 октября 2010 года 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организациях»  следующие изменения: </w:t>
      </w:r>
    </w:p>
    <w:p w:rsidR="005C1928" w:rsidRPr="005149BE" w:rsidRDefault="005C1928" w:rsidP="00945C6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9BE">
        <w:rPr>
          <w:rFonts w:ascii="Times New Roman" w:hAnsi="Times New Roman" w:cs="Times New Roman"/>
          <w:sz w:val="28"/>
          <w:szCs w:val="28"/>
        </w:rPr>
        <w:t xml:space="preserve">1.1. В наименовании и пункте 1. Постановления слова «администрации </w:t>
      </w:r>
      <w:r w:rsidRPr="005149B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«Косолаповское сельское поселение»» заменить словами «Косолаповской  сельской администрации»; </w:t>
      </w:r>
    </w:p>
    <w:p w:rsidR="005C1928" w:rsidRPr="005149BE" w:rsidRDefault="005C1928" w:rsidP="00945C6D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Pr="005149BE">
        <w:rPr>
          <w:rFonts w:ascii="Times New Roman" w:hAnsi="Times New Roman" w:cs="Times New Roman"/>
          <w:color w:val="000000"/>
          <w:sz w:val="28"/>
          <w:szCs w:val="28"/>
        </w:rPr>
        <w:t>.Перечень должностей муниципальной службы Косолаповской сельской администрации, на которые установлены ограничения при замещении  должности в коммерческих и некоммерческих организациях изложить в новой редакции:</w:t>
      </w:r>
    </w:p>
    <w:p w:rsidR="005C1928" w:rsidRPr="005149BE" w:rsidRDefault="005C1928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 xml:space="preserve">1. Глава Косолаповской сельской администрации </w:t>
      </w:r>
    </w:p>
    <w:p w:rsidR="005C1928" w:rsidRPr="005149BE" w:rsidRDefault="005C1928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>2.Главный специалист Косолаповской сельской администрации</w:t>
      </w:r>
    </w:p>
    <w:p w:rsidR="005C1928" w:rsidRPr="005149BE" w:rsidRDefault="005C1928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>3.Главный специалист Косолаповской сельской администрации</w:t>
      </w:r>
    </w:p>
    <w:p w:rsidR="005C1928" w:rsidRPr="005149BE" w:rsidRDefault="005C1928" w:rsidP="00D91272">
      <w:pPr>
        <w:widowControl w:val="0"/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>4. Специалист II категории Косолаповской сельской администрации</w:t>
      </w:r>
    </w:p>
    <w:p w:rsidR="005C1928" w:rsidRPr="005149BE" w:rsidRDefault="005C1928" w:rsidP="005149BE">
      <w:pPr>
        <w:shd w:val="clear" w:color="auto" w:fill="FFFFFF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9BE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подлежит опубликованию (обнародованию) на официальном сайте Мари-Турекского муниципального района в информационно-телекоммуникационной сети «Интернет» и вступает в силу со дня его опубликования (обнародования).</w:t>
      </w:r>
    </w:p>
    <w:p w:rsidR="005C1928" w:rsidRPr="005149BE" w:rsidRDefault="005C1928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1928" w:rsidRPr="005149BE" w:rsidRDefault="005C1928" w:rsidP="00831CF0">
      <w:pPr>
        <w:pStyle w:val="ListParagraph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C1928" w:rsidRPr="005149BE" w:rsidRDefault="005C1928" w:rsidP="0010637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 xml:space="preserve">      Глава Косолаповской</w:t>
      </w:r>
    </w:p>
    <w:p w:rsidR="005C1928" w:rsidRPr="005149BE" w:rsidRDefault="005C1928" w:rsidP="0010637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49BE"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       Г.Г.Хамитов</w:t>
      </w:r>
    </w:p>
    <w:sectPr w:rsidR="005C1928" w:rsidRPr="005149BE" w:rsidSect="005149B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">
    <w:nsid w:val="18C60DF5"/>
    <w:multiLevelType w:val="hybridMultilevel"/>
    <w:tmpl w:val="F9BE83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hint="default"/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40210"/>
    <w:rsid w:val="00176239"/>
    <w:rsid w:val="001A5CF2"/>
    <w:rsid w:val="001C7AB6"/>
    <w:rsid w:val="00204136"/>
    <w:rsid w:val="00214BDD"/>
    <w:rsid w:val="00255DEC"/>
    <w:rsid w:val="0027183C"/>
    <w:rsid w:val="002804F1"/>
    <w:rsid w:val="002C5362"/>
    <w:rsid w:val="002D458D"/>
    <w:rsid w:val="00300249"/>
    <w:rsid w:val="00346985"/>
    <w:rsid w:val="00346F25"/>
    <w:rsid w:val="003B02C6"/>
    <w:rsid w:val="003E1052"/>
    <w:rsid w:val="00464D9B"/>
    <w:rsid w:val="004726B4"/>
    <w:rsid w:val="00494889"/>
    <w:rsid w:val="004C3D24"/>
    <w:rsid w:val="004C4BDD"/>
    <w:rsid w:val="004E56AC"/>
    <w:rsid w:val="005149BE"/>
    <w:rsid w:val="00535247"/>
    <w:rsid w:val="00591385"/>
    <w:rsid w:val="005C0C3C"/>
    <w:rsid w:val="005C1928"/>
    <w:rsid w:val="005C384D"/>
    <w:rsid w:val="005E1AB8"/>
    <w:rsid w:val="005E7869"/>
    <w:rsid w:val="00612C4D"/>
    <w:rsid w:val="006230FE"/>
    <w:rsid w:val="00703BBA"/>
    <w:rsid w:val="007348DB"/>
    <w:rsid w:val="0078531B"/>
    <w:rsid w:val="007856F4"/>
    <w:rsid w:val="00786153"/>
    <w:rsid w:val="00786FD0"/>
    <w:rsid w:val="007A1734"/>
    <w:rsid w:val="007C4A4B"/>
    <w:rsid w:val="007E686A"/>
    <w:rsid w:val="00831CF0"/>
    <w:rsid w:val="008327FA"/>
    <w:rsid w:val="008A4411"/>
    <w:rsid w:val="008A7F82"/>
    <w:rsid w:val="008B5104"/>
    <w:rsid w:val="008D6FEA"/>
    <w:rsid w:val="00945C6D"/>
    <w:rsid w:val="00982BF6"/>
    <w:rsid w:val="009D1F47"/>
    <w:rsid w:val="009E5FE1"/>
    <w:rsid w:val="009F5A56"/>
    <w:rsid w:val="00A06C8E"/>
    <w:rsid w:val="00A32BC5"/>
    <w:rsid w:val="00A52107"/>
    <w:rsid w:val="00A90AB0"/>
    <w:rsid w:val="00AA198C"/>
    <w:rsid w:val="00AA4841"/>
    <w:rsid w:val="00AF3CFA"/>
    <w:rsid w:val="00B36A97"/>
    <w:rsid w:val="00B72D35"/>
    <w:rsid w:val="00BA0038"/>
    <w:rsid w:val="00BC40A2"/>
    <w:rsid w:val="00BD39FB"/>
    <w:rsid w:val="00BF0CE2"/>
    <w:rsid w:val="00C12004"/>
    <w:rsid w:val="00C7081B"/>
    <w:rsid w:val="00CE678E"/>
    <w:rsid w:val="00CF3811"/>
    <w:rsid w:val="00D30F66"/>
    <w:rsid w:val="00D73A9A"/>
    <w:rsid w:val="00D74AB1"/>
    <w:rsid w:val="00D91272"/>
    <w:rsid w:val="00DA3858"/>
    <w:rsid w:val="00DC2406"/>
    <w:rsid w:val="00DC5ABB"/>
    <w:rsid w:val="00DE11C7"/>
    <w:rsid w:val="00DE32E7"/>
    <w:rsid w:val="00E42775"/>
    <w:rsid w:val="00E64213"/>
    <w:rsid w:val="00E94A26"/>
    <w:rsid w:val="00EC29A6"/>
    <w:rsid w:val="00EF6DE7"/>
    <w:rsid w:val="00F12877"/>
    <w:rsid w:val="00F43D57"/>
    <w:rsid w:val="00F875DC"/>
    <w:rsid w:val="00FD6F2E"/>
    <w:rsid w:val="00FF0F2F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0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4136"/>
    <w:pPr>
      <w:ind w:left="720"/>
    </w:pPr>
  </w:style>
  <w:style w:type="paragraph" w:styleId="NormalWeb">
    <w:name w:val="Normal (Web)"/>
    <w:basedOn w:val="Normal"/>
    <w:uiPriority w:val="99"/>
    <w:rsid w:val="007856F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NoSpacing">
    <w:name w:val="No Spacing"/>
    <w:uiPriority w:val="99"/>
    <w:qFormat/>
    <w:rsid w:val="0078531B"/>
    <w:rPr>
      <w:rFonts w:cs="Calibri"/>
      <w:lang w:eastAsia="en-US"/>
    </w:rPr>
  </w:style>
  <w:style w:type="paragraph" w:customStyle="1" w:styleId="Standard">
    <w:name w:val="Standard"/>
    <w:uiPriority w:val="99"/>
    <w:rsid w:val="00214BDD"/>
    <w:pPr>
      <w:widowControl w:val="0"/>
      <w:suppressAutoHyphens/>
    </w:pPr>
    <w:rPr>
      <w:rFonts w:cs="Calibri"/>
      <w:color w:val="000000"/>
      <w:kern w:val="2"/>
      <w:sz w:val="24"/>
      <w:szCs w:val="24"/>
      <w:lang w:val="en-US" w:eastAsia="en-US"/>
    </w:rPr>
  </w:style>
  <w:style w:type="character" w:customStyle="1" w:styleId="hyperlink">
    <w:name w:val="hyperlink"/>
    <w:basedOn w:val="DefaultParagraphFont"/>
    <w:uiPriority w:val="99"/>
    <w:rsid w:val="00107B16"/>
  </w:style>
  <w:style w:type="paragraph" w:customStyle="1" w:styleId="ConsPlusNormal">
    <w:name w:val="ConsPlusNormal"/>
    <w:uiPriority w:val="99"/>
    <w:rsid w:val="00D91272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Содержимое таблицы"/>
    <w:basedOn w:val="Normal"/>
    <w:uiPriority w:val="99"/>
    <w:rsid w:val="005149BE"/>
    <w:pPr>
      <w:suppressLineNumbers/>
      <w:suppressAutoHyphens/>
      <w:spacing w:after="0" w:line="240" w:lineRule="auto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XXJ7TYMEEKJ2-7619-57</_dlc_DocId>
    <_dlc_DocIdUrl xmlns="57504d04-691e-4fc4-8f09-4f19fdbe90f6">
      <Url>https://vip.gov.mari.ru/mturek/sp_kosolapovo/_layouts/DocIdRedir.aspx?ID=XXJ7TYMEEKJ2-7619-57</Url>
      <Description>XXJ7TYMEEKJ2-7619-57</Description>
    </_dlc_DocIdUrl>
    <_x041e__x043f__x0438__x0441__x0430__x043d__x0438__x0435_ xmlns="6d7c22ec-c6a4-4777-88aa-bc3c76ac660e">О внесении изменений в Постановление № 47  от 04 октября 2010 года «Об утверждении перечня должностей муниципальной службы администрации муниципального образования «Косолаповское сельское поселение», на которые установлены ограничения при замещении должности в коммерческих и некоммерческих организациях»</_x041e__x043f__x0438__x0441__x0430__x043d__x0438__x0435_>
    <_x0413__x043e__x0434_ xmlns="0ea781ff-5037-44be-b088-88141fae585f">2020 год</_x0413__x043e__x0434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D01EDB2B1E8D40BCA53E360C959314" ma:contentTypeVersion="2" ma:contentTypeDescription="Создание документа." ma:contentTypeScope="" ma:versionID="24a3b31a7adb68b8271e4dc25f0355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a781ff-5037-44be-b088-88141fae585f" targetNamespace="http://schemas.microsoft.com/office/2006/metadata/properties" ma:root="true" ma:fieldsID="2b71a0d6a76fb046d7c6d8472663cae8" ns2:_="" ns3:_="" ns4:_="">
    <xsd:import namespace="57504d04-691e-4fc4-8f09-4f19fdbe90f6"/>
    <xsd:import namespace="6d7c22ec-c6a4-4777-88aa-bc3c76ac660e"/>
    <xsd:import namespace="0ea781ff-5037-44be-b088-88141fae58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81ff-5037-44be-b088-88141fae585f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510217-0AB1-46E6-A058-3E976407AA3A}"/>
</file>

<file path=customXml/itemProps2.xml><?xml version="1.0" encoding="utf-8"?>
<ds:datastoreItem xmlns:ds="http://schemas.openxmlformats.org/officeDocument/2006/customXml" ds:itemID="{CDBC0817-9D10-42AB-B736-6F73FFD7D2E1}"/>
</file>

<file path=customXml/itemProps3.xml><?xml version="1.0" encoding="utf-8"?>
<ds:datastoreItem xmlns:ds="http://schemas.openxmlformats.org/officeDocument/2006/customXml" ds:itemID="{669A6EF8-B9E4-4944-934C-B331A93B93D5}"/>
</file>

<file path=customXml/itemProps4.xml><?xml version="1.0" encoding="utf-8"?>
<ds:datastoreItem xmlns:ds="http://schemas.openxmlformats.org/officeDocument/2006/customXml" ds:itemID="{8F4EC4C0-9C8C-4510-AECD-58183627D1B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347</Words>
  <Characters>1982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 е № 71 от 05.08.2020</dc:title>
  <dc:subject/>
  <dc:creator>User</dc:creator>
  <cp:keywords/>
  <dc:description/>
  <cp:lastModifiedBy>user</cp:lastModifiedBy>
  <cp:revision>7</cp:revision>
  <cp:lastPrinted>2020-07-13T13:26:00Z</cp:lastPrinted>
  <dcterms:created xsi:type="dcterms:W3CDTF">2020-07-22T13:40:00Z</dcterms:created>
  <dcterms:modified xsi:type="dcterms:W3CDTF">2020-08-07T06:52:00Z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0x0101009DD01EDB2B1E8D40BCA53E360C959314</vt:lpwstr>
  </property>
  <property fmtid="{D5CDD505-2E9C-101B-9397-08002B2CF9AE}" pid="3" name="_dlc_DocIdItemGuid">
    <vt:lpwstr>84e87a65-a46e-435d-aef7-5cf5d1b3a5b1</vt:lpwstr>
  </property>
  <property fmtid="{D5CDD505-2E9C-101B-9397-08002B2CF9AE}" pid="4" name="_dlc_DocId">
    <vt:lpwstr>XXJ7TYMEEKJ2-7526-43</vt:lpwstr>
  </property>
  <property fmtid="{D5CDD505-2E9C-101B-9397-08002B2CF9AE}" pid="5" name="_dlc_DocIdUrl">
    <vt:lpwstr>https://vip.gov.mari.ru/mturek/sp_mariets/_layouts/DocIdRedir.aspx?ID=XXJ7TYMEEKJ2-7526-43, XXJ7TYMEEKJ2-7526-43</vt:lpwstr>
  </property>
</Properties>
</file>